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B8E5" w14:textId="77777777" w:rsidR="00CF14AF" w:rsidRDefault="00CF14AF" w:rsidP="00CF14AF">
      <w:pPr>
        <w:jc w:val="center"/>
      </w:pPr>
      <w:r>
        <w:rPr>
          <w:noProof/>
        </w:rPr>
        <w:drawing>
          <wp:inline distT="0" distB="0" distL="0" distR="0" wp14:anchorId="06F36225" wp14:editId="4208C8A8">
            <wp:extent cx="1623060" cy="1217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s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CC08" w14:textId="77777777" w:rsidR="00CF14AF" w:rsidRDefault="00CF14AF" w:rsidP="00CF14AF">
      <w:pPr>
        <w:jc w:val="center"/>
      </w:pPr>
    </w:p>
    <w:p w14:paraId="40F93A81" w14:textId="77777777" w:rsidR="00CF14AF" w:rsidRPr="0050358F" w:rsidRDefault="00CF14AF" w:rsidP="00CF14AF">
      <w:pPr>
        <w:rPr>
          <w:b/>
          <w:bCs/>
        </w:rPr>
      </w:pPr>
    </w:p>
    <w:p w14:paraId="48F93BD5" w14:textId="7640AC09" w:rsidR="00E676BD" w:rsidRPr="0050358F" w:rsidRDefault="00E676BD" w:rsidP="00CF14AF">
      <w:pPr>
        <w:rPr>
          <w:b/>
          <w:bCs/>
        </w:rPr>
      </w:pPr>
      <w:r w:rsidRPr="0050358F">
        <w:rPr>
          <w:b/>
          <w:bCs/>
        </w:rPr>
        <w:t xml:space="preserve">July 27             </w:t>
      </w:r>
      <w:r w:rsidRPr="0050358F">
        <w:rPr>
          <w:b/>
          <w:bCs/>
        </w:rPr>
        <w:tab/>
      </w:r>
      <w:r w:rsidRPr="0050358F">
        <w:rPr>
          <w:b/>
          <w:bCs/>
        </w:rPr>
        <w:tab/>
        <w:t>Meet and Greet</w:t>
      </w:r>
    </w:p>
    <w:p w14:paraId="344645E0" w14:textId="18C44B24" w:rsidR="00CF14AF" w:rsidRPr="0050358F" w:rsidRDefault="00E676BD" w:rsidP="00CF14AF">
      <w:pPr>
        <w:rPr>
          <w:b/>
          <w:bCs/>
        </w:rPr>
      </w:pPr>
      <w:r w:rsidRPr="0050358F">
        <w:rPr>
          <w:b/>
          <w:bCs/>
        </w:rPr>
        <w:t xml:space="preserve">August 1          </w:t>
      </w:r>
      <w:r w:rsidRPr="0050358F">
        <w:rPr>
          <w:b/>
          <w:bCs/>
        </w:rPr>
        <w:tab/>
      </w:r>
      <w:r w:rsidRPr="0050358F">
        <w:rPr>
          <w:b/>
          <w:bCs/>
        </w:rPr>
        <w:tab/>
        <w:t>First Day of Class 7-12</w:t>
      </w:r>
      <w:r w:rsidRPr="0050358F">
        <w:rPr>
          <w:b/>
          <w:bCs/>
          <w:vertAlign w:val="superscript"/>
        </w:rPr>
        <w:t>th</w:t>
      </w:r>
      <w:r w:rsidRPr="0050358F">
        <w:rPr>
          <w:b/>
          <w:bCs/>
        </w:rPr>
        <w:t xml:space="preserve"> Grade</w:t>
      </w:r>
    </w:p>
    <w:p w14:paraId="7F20FB0E" w14:textId="73BC32E4" w:rsidR="00E676BD" w:rsidRPr="0050358F" w:rsidRDefault="00E676BD" w:rsidP="00CF14AF">
      <w:pPr>
        <w:rPr>
          <w:b/>
          <w:bCs/>
        </w:rPr>
      </w:pPr>
      <w:r w:rsidRPr="0050358F">
        <w:rPr>
          <w:b/>
          <w:bCs/>
        </w:rPr>
        <w:t xml:space="preserve">August 7         </w:t>
      </w:r>
      <w:r w:rsidRPr="0050358F">
        <w:rPr>
          <w:b/>
          <w:bCs/>
        </w:rPr>
        <w:tab/>
        <w:t xml:space="preserve"> </w:t>
      </w:r>
      <w:r w:rsidRPr="0050358F">
        <w:rPr>
          <w:b/>
          <w:bCs/>
        </w:rPr>
        <w:tab/>
        <w:t>First Day of Class PreK-6</w:t>
      </w:r>
      <w:r w:rsidRPr="0050358F">
        <w:rPr>
          <w:b/>
          <w:bCs/>
          <w:vertAlign w:val="superscript"/>
        </w:rPr>
        <w:t>th</w:t>
      </w:r>
      <w:r w:rsidRPr="0050358F">
        <w:rPr>
          <w:b/>
          <w:bCs/>
        </w:rPr>
        <w:t xml:space="preserve"> Grade</w:t>
      </w:r>
    </w:p>
    <w:p w14:paraId="30DE572F" w14:textId="4DA2BCBE" w:rsidR="00E676BD" w:rsidRPr="0050358F" w:rsidRDefault="00E676BD" w:rsidP="00CF14AF">
      <w:pPr>
        <w:rPr>
          <w:b/>
          <w:bCs/>
        </w:rPr>
      </w:pPr>
      <w:r w:rsidRPr="00042AD9">
        <w:rPr>
          <w:b/>
          <w:bCs/>
          <w:highlight w:val="yellow"/>
        </w:rPr>
        <w:t xml:space="preserve">September </w:t>
      </w:r>
      <w:proofErr w:type="gramStart"/>
      <w:r w:rsidRPr="00042AD9">
        <w:rPr>
          <w:b/>
          <w:bCs/>
          <w:highlight w:val="yellow"/>
        </w:rPr>
        <w:t xml:space="preserve">4  </w:t>
      </w:r>
      <w:r w:rsidRPr="00042AD9">
        <w:rPr>
          <w:b/>
          <w:bCs/>
          <w:highlight w:val="yellow"/>
        </w:rPr>
        <w:tab/>
      </w:r>
      <w:proofErr w:type="gramEnd"/>
      <w:r w:rsidRPr="00042AD9">
        <w:rPr>
          <w:b/>
          <w:bCs/>
          <w:highlight w:val="yellow"/>
        </w:rPr>
        <w:tab/>
        <w:t>NO SCHOOL – LABOR DAY</w:t>
      </w:r>
    </w:p>
    <w:p w14:paraId="1FA28739" w14:textId="1CF0E9C4" w:rsidR="00E676BD" w:rsidRDefault="00E676BD" w:rsidP="00CF14AF">
      <w:pPr>
        <w:rPr>
          <w:b/>
          <w:bCs/>
          <w:highlight w:val="yellow"/>
        </w:rPr>
      </w:pPr>
      <w:r w:rsidRPr="00042AD9">
        <w:rPr>
          <w:b/>
          <w:bCs/>
          <w:highlight w:val="yellow"/>
        </w:rPr>
        <w:t>Septe</w:t>
      </w:r>
      <w:r w:rsidR="00D006D7">
        <w:rPr>
          <w:b/>
          <w:bCs/>
          <w:highlight w:val="yellow"/>
        </w:rPr>
        <w:t>m</w:t>
      </w:r>
      <w:r w:rsidRPr="00042AD9">
        <w:rPr>
          <w:b/>
          <w:bCs/>
          <w:highlight w:val="yellow"/>
        </w:rPr>
        <w:t xml:space="preserve">ber 25-29 </w:t>
      </w:r>
      <w:r w:rsidRPr="00042AD9">
        <w:rPr>
          <w:b/>
          <w:bCs/>
          <w:highlight w:val="yellow"/>
        </w:rPr>
        <w:tab/>
        <w:t>Fall Break</w:t>
      </w:r>
    </w:p>
    <w:p w14:paraId="6144B3A2" w14:textId="5201DC2A" w:rsidR="00D006D7" w:rsidRDefault="00EB6ED7" w:rsidP="00CF14AF">
      <w:r>
        <w:t>Oct 20</w:t>
      </w:r>
      <w:r w:rsidR="00D006D7" w:rsidRPr="00D006D7">
        <w:tab/>
      </w:r>
      <w:r w:rsidR="00D006D7" w:rsidRPr="00D006D7">
        <w:tab/>
      </w:r>
      <w:r w:rsidR="00D006D7" w:rsidRPr="00D006D7">
        <w:tab/>
        <w:t>Homecoming</w:t>
      </w:r>
      <w:r>
        <w:t xml:space="preserve"> Tentative</w:t>
      </w:r>
    </w:p>
    <w:p w14:paraId="39C0D262" w14:textId="34E68A3C" w:rsidR="00D006D7" w:rsidRDefault="00EB6ED7" w:rsidP="00CF14AF">
      <w:r>
        <w:t>Oct 21</w:t>
      </w:r>
      <w:r w:rsidR="00D006D7">
        <w:tab/>
      </w:r>
      <w:r w:rsidR="00D006D7">
        <w:tab/>
      </w:r>
      <w:r w:rsidR="00D006D7">
        <w:tab/>
        <w:t>Homecoming Dance</w:t>
      </w:r>
    </w:p>
    <w:p w14:paraId="20D5B692" w14:textId="17476B8E" w:rsidR="003A484A" w:rsidRPr="00D006D7" w:rsidRDefault="003A484A" w:rsidP="00CF14AF">
      <w:r>
        <w:t>November 9</w:t>
      </w:r>
      <w:r w:rsidRPr="003A484A">
        <w:rPr>
          <w:vertAlign w:val="superscript"/>
        </w:rPr>
        <w:t>th</w:t>
      </w:r>
      <w:r>
        <w:t xml:space="preserve"> </w:t>
      </w:r>
      <w:r>
        <w:tab/>
      </w:r>
      <w:r>
        <w:tab/>
        <w:t>Science Fair - Tentative</w:t>
      </w:r>
    </w:p>
    <w:p w14:paraId="7F5314EB" w14:textId="0CE7352D" w:rsidR="00E676BD" w:rsidRPr="00042AD9" w:rsidRDefault="00E676BD" w:rsidP="00CF14AF">
      <w:pPr>
        <w:rPr>
          <w:b/>
          <w:bCs/>
          <w:highlight w:val="yellow"/>
        </w:rPr>
      </w:pPr>
      <w:r w:rsidRPr="00042AD9">
        <w:rPr>
          <w:b/>
          <w:bCs/>
          <w:highlight w:val="yellow"/>
        </w:rPr>
        <w:t>November 20-24</w:t>
      </w:r>
      <w:r w:rsidRPr="00042AD9">
        <w:rPr>
          <w:b/>
          <w:bCs/>
          <w:highlight w:val="yellow"/>
        </w:rPr>
        <w:tab/>
        <w:t>Thanksgiving Break</w:t>
      </w:r>
    </w:p>
    <w:p w14:paraId="1CEFC40F" w14:textId="5B6D1247" w:rsidR="00E676BD" w:rsidRPr="0050358F" w:rsidRDefault="00E676BD" w:rsidP="00CF14AF">
      <w:pPr>
        <w:rPr>
          <w:b/>
          <w:bCs/>
        </w:rPr>
      </w:pPr>
      <w:r w:rsidRPr="00042AD9">
        <w:rPr>
          <w:b/>
          <w:bCs/>
          <w:highlight w:val="yellow"/>
        </w:rPr>
        <w:t>December 18-Jan 5</w:t>
      </w:r>
      <w:r w:rsidRPr="00042AD9">
        <w:rPr>
          <w:b/>
          <w:bCs/>
          <w:highlight w:val="yellow"/>
        </w:rPr>
        <w:tab/>
        <w:t>Christmas Break</w:t>
      </w:r>
    </w:p>
    <w:p w14:paraId="61394706" w14:textId="77777777" w:rsidR="00EB6ED7" w:rsidRDefault="00EB6ED7" w:rsidP="00E676BD">
      <w:pPr>
        <w:rPr>
          <w:b/>
          <w:bCs/>
        </w:rPr>
      </w:pPr>
    </w:p>
    <w:p w14:paraId="170915C7" w14:textId="77777777" w:rsidR="00EB6ED7" w:rsidRDefault="00EB6ED7" w:rsidP="00E676BD">
      <w:pPr>
        <w:rPr>
          <w:b/>
          <w:bCs/>
        </w:rPr>
      </w:pPr>
    </w:p>
    <w:p w14:paraId="0263150C" w14:textId="6D66AD09" w:rsidR="00E676BD" w:rsidRPr="0050358F" w:rsidRDefault="00E676BD" w:rsidP="00E676BD">
      <w:pPr>
        <w:rPr>
          <w:rFonts w:ascii="Calibri" w:eastAsia="Times New Roman" w:hAnsi="Calibri" w:cs="Calibri"/>
          <w:b/>
          <w:bCs/>
          <w:color w:val="000000"/>
        </w:rPr>
      </w:pPr>
      <w:r w:rsidRPr="0050358F">
        <w:rPr>
          <w:b/>
          <w:bCs/>
        </w:rPr>
        <w:t>January 8</w:t>
      </w:r>
      <w:r w:rsidRPr="0050358F">
        <w:rPr>
          <w:b/>
          <w:bCs/>
        </w:rPr>
        <w:tab/>
      </w:r>
      <w:r w:rsidRPr="0050358F">
        <w:rPr>
          <w:b/>
          <w:bCs/>
        </w:rPr>
        <w:tab/>
      </w:r>
      <w:r w:rsidRPr="0050358F">
        <w:rPr>
          <w:rFonts w:ascii="Calibri" w:eastAsia="Times New Roman" w:hAnsi="Calibri" w:cs="Calibri"/>
          <w:b/>
          <w:bCs/>
          <w:color w:val="000000"/>
        </w:rPr>
        <w:t>First Day School Semester Two Elementary</w:t>
      </w:r>
    </w:p>
    <w:p w14:paraId="4D179251" w14:textId="24D415FE" w:rsidR="00E676BD" w:rsidRPr="0050358F" w:rsidRDefault="00E676BD" w:rsidP="00E676BD">
      <w:pPr>
        <w:rPr>
          <w:rFonts w:ascii="Calibri" w:eastAsia="Times New Roman" w:hAnsi="Calibri" w:cs="Calibri"/>
          <w:b/>
          <w:bCs/>
          <w:color w:val="000000"/>
        </w:rPr>
      </w:pPr>
      <w:r w:rsidRPr="0050358F">
        <w:rPr>
          <w:rFonts w:ascii="Calibri" w:eastAsia="Times New Roman" w:hAnsi="Calibri" w:cs="Calibri"/>
          <w:b/>
          <w:bCs/>
          <w:color w:val="000000"/>
        </w:rPr>
        <w:t>January 9</w:t>
      </w:r>
      <w:r w:rsidRPr="0050358F">
        <w:rPr>
          <w:rFonts w:ascii="Calibri" w:eastAsia="Times New Roman" w:hAnsi="Calibri" w:cs="Calibri"/>
          <w:b/>
          <w:bCs/>
          <w:color w:val="000000"/>
        </w:rPr>
        <w:tab/>
      </w:r>
      <w:r w:rsidRPr="0050358F">
        <w:rPr>
          <w:rFonts w:ascii="Calibri" w:eastAsia="Times New Roman" w:hAnsi="Calibri" w:cs="Calibri"/>
          <w:b/>
          <w:bCs/>
          <w:color w:val="000000"/>
        </w:rPr>
        <w:tab/>
        <w:t>First Day School Semester Two Middle/High</w:t>
      </w:r>
    </w:p>
    <w:p w14:paraId="10D40373" w14:textId="243647B9" w:rsidR="00E676BD" w:rsidRDefault="00E676BD" w:rsidP="00E676BD">
      <w:pPr>
        <w:rPr>
          <w:rFonts w:ascii="Calibri" w:eastAsia="Times New Roman" w:hAnsi="Calibri" w:cs="Calibri"/>
          <w:b/>
          <w:bCs/>
          <w:color w:val="000000"/>
          <w:highlight w:val="yellow"/>
        </w:rPr>
      </w:pP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>January 15</w:t>
      </w: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ab/>
      </w: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ab/>
        <w:t>MLK Day – No School</w:t>
      </w:r>
    </w:p>
    <w:p w14:paraId="516A4C23" w14:textId="5B181156" w:rsidR="00D006D7" w:rsidRPr="00D006D7" w:rsidRDefault="00D006D7" w:rsidP="00E676BD">
      <w:pPr>
        <w:rPr>
          <w:rFonts w:ascii="Calibri" w:eastAsia="Times New Roman" w:hAnsi="Calibri" w:cs="Calibri"/>
          <w:color w:val="000000"/>
        </w:rPr>
      </w:pPr>
      <w:r w:rsidRPr="00D006D7">
        <w:rPr>
          <w:rFonts w:ascii="Calibri" w:eastAsia="Times New Roman" w:hAnsi="Calibri" w:cs="Calibri"/>
          <w:color w:val="000000"/>
        </w:rPr>
        <w:t xml:space="preserve">February 9 </w:t>
      </w:r>
      <w:r w:rsidRPr="00D006D7">
        <w:rPr>
          <w:rFonts w:ascii="Calibri" w:eastAsia="Times New Roman" w:hAnsi="Calibri" w:cs="Calibri"/>
          <w:color w:val="000000"/>
        </w:rPr>
        <w:tab/>
      </w:r>
      <w:r w:rsidRPr="00D006D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TENTATIVE </w:t>
      </w:r>
      <w:r w:rsidRPr="00D006D7">
        <w:rPr>
          <w:rFonts w:ascii="Calibri" w:eastAsia="Times New Roman" w:hAnsi="Calibri" w:cs="Calibri"/>
          <w:color w:val="000000"/>
        </w:rPr>
        <w:t>Glow Party</w:t>
      </w:r>
    </w:p>
    <w:p w14:paraId="3651E9C6" w14:textId="71D52247" w:rsidR="00E676BD" w:rsidRDefault="00E676BD" w:rsidP="00E676BD">
      <w:pPr>
        <w:rPr>
          <w:rFonts w:ascii="Calibri" w:eastAsia="Times New Roman" w:hAnsi="Calibri" w:cs="Calibri"/>
          <w:b/>
          <w:bCs/>
          <w:color w:val="000000"/>
          <w:highlight w:val="yellow"/>
        </w:rPr>
      </w:pP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>February 19-23</w:t>
      </w: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ab/>
      </w: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ab/>
        <w:t>Winter Break</w:t>
      </w:r>
    </w:p>
    <w:p w14:paraId="1890E499" w14:textId="3137AF48" w:rsidR="00042AD9" w:rsidRPr="00042AD9" w:rsidRDefault="00042AD9" w:rsidP="00E676BD">
      <w:pPr>
        <w:rPr>
          <w:rFonts w:ascii="Calibri" w:eastAsia="Times New Roman" w:hAnsi="Calibri" w:cs="Calibri"/>
          <w:color w:val="000000"/>
        </w:rPr>
      </w:pPr>
      <w:r w:rsidRPr="00042AD9">
        <w:rPr>
          <w:rFonts w:ascii="Calibri" w:eastAsia="Times New Roman" w:hAnsi="Calibri" w:cs="Calibri"/>
          <w:color w:val="000000"/>
        </w:rPr>
        <w:t>March 4</w:t>
      </w:r>
      <w:r w:rsidRPr="00042AD9">
        <w:rPr>
          <w:rFonts w:ascii="Calibri" w:eastAsia="Times New Roman" w:hAnsi="Calibri" w:cs="Calibri"/>
          <w:color w:val="000000"/>
        </w:rPr>
        <w:tab/>
      </w:r>
      <w:r w:rsidRPr="00042AD9">
        <w:rPr>
          <w:rFonts w:ascii="Calibri" w:eastAsia="Times New Roman" w:hAnsi="Calibri" w:cs="Calibri"/>
          <w:color w:val="000000"/>
        </w:rPr>
        <w:tab/>
        <w:t>Cat in the Hat Day</w:t>
      </w:r>
      <w:r>
        <w:rPr>
          <w:rFonts w:ascii="Calibri" w:eastAsia="Times New Roman" w:hAnsi="Calibri" w:cs="Calibri"/>
          <w:color w:val="000000"/>
        </w:rPr>
        <w:t xml:space="preserve"> – Celebrating Dr. Seuss</w:t>
      </w:r>
    </w:p>
    <w:p w14:paraId="6535C91B" w14:textId="1103A318" w:rsidR="00042AD9" w:rsidRDefault="00042AD9" w:rsidP="00E676BD">
      <w:pPr>
        <w:rPr>
          <w:rFonts w:ascii="Calibri" w:eastAsia="Times New Roman" w:hAnsi="Calibri" w:cs="Calibri"/>
          <w:color w:val="000000"/>
        </w:rPr>
      </w:pPr>
      <w:r w:rsidRPr="00042AD9">
        <w:rPr>
          <w:rFonts w:ascii="Calibri" w:eastAsia="Times New Roman" w:hAnsi="Calibri" w:cs="Calibri"/>
          <w:color w:val="000000"/>
        </w:rPr>
        <w:t>March 13</w:t>
      </w:r>
      <w:r w:rsidRPr="00042AD9">
        <w:rPr>
          <w:rFonts w:ascii="Calibri" w:eastAsia="Times New Roman" w:hAnsi="Calibri" w:cs="Calibri"/>
          <w:color w:val="000000"/>
        </w:rPr>
        <w:tab/>
      </w:r>
      <w:r w:rsidRPr="00042AD9">
        <w:rPr>
          <w:rFonts w:ascii="Calibri" w:eastAsia="Times New Roman" w:hAnsi="Calibri" w:cs="Calibri"/>
          <w:color w:val="000000"/>
        </w:rPr>
        <w:tab/>
        <w:t>Wacky Wednesday</w:t>
      </w:r>
      <w:r>
        <w:rPr>
          <w:rFonts w:ascii="Calibri" w:eastAsia="Times New Roman" w:hAnsi="Calibri" w:cs="Calibri"/>
          <w:color w:val="000000"/>
        </w:rPr>
        <w:t>– Celebrating Dr. Seuss</w:t>
      </w:r>
    </w:p>
    <w:p w14:paraId="539496D3" w14:textId="6D57F584" w:rsidR="003A484A" w:rsidRPr="00042AD9" w:rsidRDefault="003A484A" w:rsidP="00E676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March 14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History Fair - Tentative</w:t>
      </w:r>
    </w:p>
    <w:p w14:paraId="0501B6CD" w14:textId="5AF6E48C" w:rsidR="00042AD9" w:rsidRPr="00042AD9" w:rsidRDefault="00042AD9" w:rsidP="00E676BD">
      <w:pPr>
        <w:rPr>
          <w:rFonts w:ascii="Calibri" w:eastAsia="Times New Roman" w:hAnsi="Calibri" w:cs="Calibri"/>
          <w:color w:val="000000"/>
        </w:rPr>
      </w:pPr>
      <w:r w:rsidRPr="00042AD9">
        <w:rPr>
          <w:rFonts w:ascii="Calibri" w:eastAsia="Times New Roman" w:hAnsi="Calibri" w:cs="Calibri"/>
          <w:color w:val="000000"/>
        </w:rPr>
        <w:t>March 18</w:t>
      </w:r>
      <w:r w:rsidRPr="00042AD9">
        <w:rPr>
          <w:rFonts w:ascii="Calibri" w:eastAsia="Times New Roman" w:hAnsi="Calibri" w:cs="Calibri"/>
          <w:color w:val="000000"/>
        </w:rPr>
        <w:tab/>
      </w:r>
      <w:r w:rsidRPr="00042AD9">
        <w:rPr>
          <w:rFonts w:ascii="Calibri" w:eastAsia="Times New Roman" w:hAnsi="Calibri" w:cs="Calibri"/>
          <w:color w:val="000000"/>
        </w:rPr>
        <w:tab/>
        <w:t>Green Eggs and Ham</w:t>
      </w:r>
      <w:r>
        <w:rPr>
          <w:rFonts w:ascii="Calibri" w:eastAsia="Times New Roman" w:hAnsi="Calibri" w:cs="Calibri"/>
          <w:color w:val="000000"/>
        </w:rPr>
        <w:t>– Celebrating Dr. Seuss</w:t>
      </w:r>
      <w:r w:rsidRPr="00042AD9">
        <w:rPr>
          <w:rFonts w:ascii="Calibri" w:eastAsia="Times New Roman" w:hAnsi="Calibri" w:cs="Calibri"/>
          <w:color w:val="000000"/>
        </w:rPr>
        <w:t xml:space="preserve"> </w:t>
      </w:r>
    </w:p>
    <w:p w14:paraId="17568B6B" w14:textId="4CAAB583" w:rsidR="00042AD9" w:rsidRPr="00042AD9" w:rsidRDefault="00042AD9" w:rsidP="00E676BD">
      <w:pPr>
        <w:rPr>
          <w:rFonts w:ascii="Calibri" w:eastAsia="Times New Roman" w:hAnsi="Calibri" w:cs="Calibri"/>
          <w:b/>
          <w:bCs/>
          <w:color w:val="000000"/>
        </w:rPr>
      </w:pPr>
      <w:r w:rsidRPr="00042AD9">
        <w:rPr>
          <w:rFonts w:ascii="Calibri" w:eastAsia="Times New Roman" w:hAnsi="Calibri" w:cs="Calibri"/>
          <w:color w:val="000000"/>
        </w:rPr>
        <w:t xml:space="preserve">March 27 </w:t>
      </w:r>
      <w:r w:rsidRPr="00042AD9">
        <w:rPr>
          <w:rFonts w:ascii="Calibri" w:eastAsia="Times New Roman" w:hAnsi="Calibri" w:cs="Calibri"/>
          <w:color w:val="000000"/>
        </w:rPr>
        <w:tab/>
      </w:r>
      <w:r w:rsidRPr="00042AD9">
        <w:rPr>
          <w:rFonts w:ascii="Calibri" w:eastAsia="Times New Roman" w:hAnsi="Calibri" w:cs="Calibri"/>
          <w:color w:val="000000"/>
        </w:rPr>
        <w:tab/>
        <w:t>Fox in Socks – Wear Silly Socks</w:t>
      </w:r>
      <w:r>
        <w:rPr>
          <w:rFonts w:ascii="Calibri" w:eastAsia="Times New Roman" w:hAnsi="Calibri" w:cs="Calibri"/>
          <w:color w:val="000000"/>
        </w:rPr>
        <w:t>– Celebrating Dr. Seuss</w:t>
      </w:r>
      <w:r w:rsidRPr="00042AD9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</w:p>
    <w:p w14:paraId="69EF7388" w14:textId="692FF19B" w:rsidR="00E676BD" w:rsidRDefault="00E676BD" w:rsidP="00E676BD">
      <w:pPr>
        <w:rPr>
          <w:rFonts w:ascii="Calibri" w:eastAsia="Times New Roman" w:hAnsi="Calibri" w:cs="Calibri"/>
          <w:b/>
          <w:bCs/>
          <w:color w:val="000000"/>
        </w:rPr>
      </w:pP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>April 1-5</w:t>
      </w: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ab/>
      </w:r>
      <w:r w:rsidRPr="00042AD9">
        <w:rPr>
          <w:rFonts w:ascii="Calibri" w:eastAsia="Times New Roman" w:hAnsi="Calibri" w:cs="Calibri"/>
          <w:b/>
          <w:bCs/>
          <w:color w:val="000000"/>
          <w:highlight w:val="yellow"/>
        </w:rPr>
        <w:tab/>
        <w:t>Spring Break</w:t>
      </w:r>
    </w:p>
    <w:p w14:paraId="6F54C689" w14:textId="5A90730F" w:rsidR="00D006D7" w:rsidRPr="00D006D7" w:rsidRDefault="00D006D7" w:rsidP="00E676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Pr="00D006D7">
        <w:rPr>
          <w:rFonts w:ascii="Calibri" w:eastAsia="Times New Roman" w:hAnsi="Calibri" w:cs="Calibri"/>
          <w:color w:val="000000"/>
        </w:rPr>
        <w:t>Prom</w:t>
      </w:r>
    </w:p>
    <w:p w14:paraId="5D58A8C3" w14:textId="58582E1F" w:rsidR="00E676BD" w:rsidRPr="0050358F" w:rsidRDefault="00E676BD" w:rsidP="00E676BD">
      <w:pPr>
        <w:rPr>
          <w:rFonts w:ascii="Calibri" w:eastAsia="Times New Roman" w:hAnsi="Calibri" w:cs="Calibri"/>
          <w:b/>
          <w:bCs/>
          <w:color w:val="000000"/>
        </w:rPr>
      </w:pPr>
      <w:r w:rsidRPr="0050358F">
        <w:rPr>
          <w:rFonts w:ascii="Calibri" w:eastAsia="Times New Roman" w:hAnsi="Calibri" w:cs="Calibri"/>
          <w:b/>
          <w:bCs/>
          <w:color w:val="000000"/>
        </w:rPr>
        <w:t>May 15</w:t>
      </w:r>
      <w:r w:rsidRPr="0050358F">
        <w:rPr>
          <w:rFonts w:ascii="Calibri" w:eastAsia="Times New Roman" w:hAnsi="Calibri" w:cs="Calibri"/>
          <w:b/>
          <w:bCs/>
          <w:color w:val="000000"/>
        </w:rPr>
        <w:tab/>
      </w:r>
      <w:r w:rsidRPr="0050358F">
        <w:rPr>
          <w:rFonts w:ascii="Calibri" w:eastAsia="Times New Roman" w:hAnsi="Calibri" w:cs="Calibri"/>
          <w:b/>
          <w:bCs/>
          <w:color w:val="000000"/>
        </w:rPr>
        <w:tab/>
      </w:r>
      <w:r w:rsidRPr="0050358F">
        <w:rPr>
          <w:rFonts w:ascii="Calibri" w:eastAsia="Times New Roman" w:hAnsi="Calibri" w:cs="Calibri"/>
          <w:b/>
          <w:bCs/>
          <w:color w:val="000000"/>
        </w:rPr>
        <w:tab/>
        <w:t>Field Day Elementary/Last Day School</w:t>
      </w:r>
    </w:p>
    <w:p w14:paraId="49EE2DFB" w14:textId="3254B98D" w:rsidR="00E676BD" w:rsidRPr="0050358F" w:rsidRDefault="00E676BD" w:rsidP="00E676BD">
      <w:pPr>
        <w:rPr>
          <w:rFonts w:ascii="Calibri" w:eastAsia="Times New Roman" w:hAnsi="Calibri" w:cs="Calibri"/>
          <w:b/>
          <w:bCs/>
          <w:color w:val="000000"/>
        </w:rPr>
      </w:pPr>
      <w:r w:rsidRPr="0050358F">
        <w:rPr>
          <w:rFonts w:ascii="Calibri" w:eastAsia="Times New Roman" w:hAnsi="Calibri" w:cs="Calibri"/>
          <w:b/>
          <w:bCs/>
          <w:color w:val="000000"/>
        </w:rPr>
        <w:t>May 23</w:t>
      </w:r>
      <w:r w:rsidRPr="0050358F">
        <w:rPr>
          <w:rFonts w:ascii="Calibri" w:eastAsia="Times New Roman" w:hAnsi="Calibri" w:cs="Calibri"/>
          <w:b/>
          <w:bCs/>
          <w:color w:val="000000"/>
        </w:rPr>
        <w:tab/>
      </w:r>
      <w:r w:rsidRPr="0050358F">
        <w:rPr>
          <w:rFonts w:ascii="Calibri" w:eastAsia="Times New Roman" w:hAnsi="Calibri" w:cs="Calibri"/>
          <w:b/>
          <w:bCs/>
          <w:color w:val="000000"/>
        </w:rPr>
        <w:tab/>
      </w:r>
      <w:r w:rsidRPr="0050358F">
        <w:rPr>
          <w:rFonts w:ascii="Calibri" w:eastAsia="Times New Roman" w:hAnsi="Calibri" w:cs="Calibri"/>
          <w:b/>
          <w:bCs/>
          <w:color w:val="000000"/>
        </w:rPr>
        <w:tab/>
        <w:t>Last Day School – High School</w:t>
      </w:r>
    </w:p>
    <w:p w14:paraId="79E4506E" w14:textId="77777777" w:rsidR="00E676BD" w:rsidRDefault="00E676BD" w:rsidP="00CF14AF"/>
    <w:p w14:paraId="7CE6E066" w14:textId="77777777" w:rsidR="00E676BD" w:rsidRDefault="00E676BD" w:rsidP="00CF14AF"/>
    <w:sectPr w:rsidR="00E6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BD"/>
    <w:rsid w:val="00042AD9"/>
    <w:rsid w:val="00186D62"/>
    <w:rsid w:val="003A484A"/>
    <w:rsid w:val="0050358F"/>
    <w:rsid w:val="00581B22"/>
    <w:rsid w:val="00996D8F"/>
    <w:rsid w:val="00A64FAB"/>
    <w:rsid w:val="00B92382"/>
    <w:rsid w:val="00CF14AF"/>
    <w:rsid w:val="00D006D7"/>
    <w:rsid w:val="00DA5FE7"/>
    <w:rsid w:val="00E676BD"/>
    <w:rsid w:val="00E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9A1D"/>
  <w15:chartTrackingRefBased/>
  <w15:docId w15:val="{AF312435-7462-7A46-A5C3-2A449F7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6BD"/>
  </w:style>
  <w:style w:type="character" w:styleId="Hyperlink">
    <w:name w:val="Hyperlink"/>
    <w:basedOn w:val="DefaultParagraphFont"/>
    <w:uiPriority w:val="99"/>
    <w:semiHidden/>
    <w:unhideWhenUsed/>
    <w:rsid w:val="00E6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aleim/Library/Group%20Containers/UBF8T346G9.Office/User%20Content.localized/Templates.localized/Letterhead%20Hearts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Hearts Academy.dotx</Template>
  <TotalTime>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Kealei Castle</cp:lastModifiedBy>
  <cp:revision>2</cp:revision>
  <cp:lastPrinted>2019-10-23T17:54:00Z</cp:lastPrinted>
  <dcterms:created xsi:type="dcterms:W3CDTF">2023-03-30T14:49:00Z</dcterms:created>
  <dcterms:modified xsi:type="dcterms:W3CDTF">2023-03-30T18:10:00Z</dcterms:modified>
</cp:coreProperties>
</file>